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E" w:rsidRPr="00844DA1" w:rsidRDefault="00CD5C1E" w:rsidP="000707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D5C1E" w:rsidRDefault="00CD5C1E" w:rsidP="000707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Муниципальное  казенное учреждение</w:t>
      </w:r>
    </w:p>
    <w:p w:rsidR="00CD5C1E" w:rsidRDefault="00CD5C1E" w:rsidP="000707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«Районный  дом  народного творчества  и  досуга</w:t>
      </w:r>
      <w:r w:rsidRPr="00844DA1">
        <w:rPr>
          <w:rFonts w:ascii="PT Astra Serif" w:hAnsi="PT Astra Serif"/>
          <w:sz w:val="28"/>
          <w:szCs w:val="28"/>
        </w:rPr>
        <w:t>»</w:t>
      </w:r>
    </w:p>
    <w:p w:rsidR="00CD5C1E" w:rsidRPr="00844DA1" w:rsidRDefault="00CD5C1E" w:rsidP="000707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D5C1E" w:rsidRPr="00844DA1" w:rsidRDefault="00CD5C1E" w:rsidP="000707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44DA1">
        <w:rPr>
          <w:rFonts w:ascii="PT Astra Serif" w:hAnsi="PT Astra Serif"/>
          <w:sz w:val="28"/>
          <w:szCs w:val="28"/>
        </w:rPr>
        <w:t xml:space="preserve">ПЛАН МЕРОПРИЯТИЙ ДЛЯ ДЕТЕЙ </w:t>
      </w:r>
    </w:p>
    <w:p w:rsidR="00CD5C1E" w:rsidRPr="00844DA1" w:rsidRDefault="00CD5C1E" w:rsidP="00844D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4DA1">
        <w:rPr>
          <w:rFonts w:ascii="PT Astra Serif" w:hAnsi="PT Astra Serif"/>
          <w:b/>
          <w:sz w:val="28"/>
          <w:szCs w:val="28"/>
        </w:rPr>
        <w:t xml:space="preserve">на июль </w:t>
      </w:r>
      <w:smartTag w:uri="urn:schemas-microsoft-com:office:smarttags" w:element="metricconverter">
        <w:smartTagPr>
          <w:attr w:name="ProductID" w:val="2020 г"/>
        </w:smartTagPr>
        <w:r w:rsidRPr="00844DA1">
          <w:rPr>
            <w:rFonts w:ascii="PT Astra Serif" w:hAnsi="PT Astra Serif"/>
            <w:b/>
            <w:sz w:val="28"/>
            <w:szCs w:val="28"/>
          </w:rPr>
          <w:t>2020 г</w:t>
        </w:r>
      </w:smartTag>
      <w:r w:rsidRPr="00844DA1">
        <w:rPr>
          <w:rFonts w:ascii="PT Astra Serif" w:hAnsi="PT Astra Serif"/>
          <w:b/>
          <w:sz w:val="28"/>
          <w:szCs w:val="28"/>
        </w:rPr>
        <w:t>.</w:t>
      </w:r>
    </w:p>
    <w:p w:rsidR="00CD5C1E" w:rsidRPr="00844DA1" w:rsidRDefault="00CD5C1E" w:rsidP="00844DA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31"/>
        <w:gridCol w:w="5783"/>
      </w:tblGrid>
      <w:tr w:rsidR="00CD5C1E" w:rsidRPr="00844DA1" w:rsidTr="0007074B">
        <w:trPr>
          <w:trHeight w:val="66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4DA1">
              <w:rPr>
                <w:rFonts w:ascii="PT Astra Serif" w:hAnsi="PT Astra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4DA1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4DA1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4DA1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D5C1E" w:rsidRPr="00844DA1" w:rsidTr="008566FF">
        <w:trPr>
          <w:trHeight w:val="44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Акция «Чистый мир»</w:t>
            </w:r>
          </w:p>
        </w:tc>
      </w:tr>
      <w:tr w:rsidR="00CD5C1E" w:rsidRPr="00844DA1" w:rsidTr="0007074B">
        <w:trPr>
          <w:trHeight w:val="42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у Текунского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для детей «Лето в разгаре»</w:t>
            </w:r>
          </w:p>
        </w:tc>
      </w:tr>
      <w:tr w:rsidR="00CD5C1E" w:rsidRPr="00844DA1" w:rsidTr="0007074B">
        <w:trPr>
          <w:trHeight w:val="58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«Полёт на Луну»</w:t>
            </w:r>
          </w:p>
        </w:tc>
      </w:tr>
      <w:tr w:rsidR="00CD5C1E" w:rsidRPr="00844DA1" w:rsidTr="0007074B">
        <w:trPr>
          <w:trHeight w:val="55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Фото – поход «В объективе»</w:t>
            </w:r>
          </w:p>
        </w:tc>
      </w:tr>
      <w:tr w:rsidR="00CD5C1E" w:rsidRPr="00844DA1" w:rsidTr="0007074B">
        <w:trPr>
          <w:trHeight w:val="66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Турнир по шахматам</w:t>
            </w:r>
          </w:p>
        </w:tc>
      </w:tr>
      <w:tr w:rsidR="00CD5C1E" w:rsidRPr="00844DA1" w:rsidTr="008566FF">
        <w:trPr>
          <w:trHeight w:val="46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по станциям «Поезд дружбы»</w:t>
            </w:r>
          </w:p>
        </w:tc>
      </w:tr>
      <w:tr w:rsidR="00CD5C1E" w:rsidRPr="00844DA1" w:rsidTr="008566FF">
        <w:trPr>
          <w:trHeight w:val="454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детского рисунка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«Лето моей мечты»</w:t>
            </w:r>
          </w:p>
        </w:tc>
      </w:tr>
      <w:tr w:rsidR="00CD5C1E" w:rsidRPr="00844DA1" w:rsidTr="008566FF">
        <w:trPr>
          <w:trHeight w:val="47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Игры народов мира</w:t>
            </w:r>
          </w:p>
        </w:tc>
      </w:tr>
      <w:tr w:rsidR="00CD5C1E" w:rsidRPr="00844DA1" w:rsidTr="008566FF">
        <w:trPr>
          <w:trHeight w:val="47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«Разноцветная игра»</w:t>
            </w:r>
          </w:p>
        </w:tc>
      </w:tr>
      <w:tr w:rsidR="00CD5C1E" w:rsidRPr="00844DA1" w:rsidTr="008566FF">
        <w:trPr>
          <w:trHeight w:val="4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Эко-урок «Грибная  поляна»</w:t>
            </w:r>
          </w:p>
        </w:tc>
      </w:tr>
      <w:tr w:rsidR="00CD5C1E" w:rsidRPr="00844DA1" w:rsidTr="008566FF">
        <w:trPr>
          <w:trHeight w:val="47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– путешествие «Таинственный остров»</w:t>
            </w:r>
          </w:p>
        </w:tc>
      </w:tr>
      <w:tr w:rsidR="00CD5C1E" w:rsidRPr="00844DA1" w:rsidTr="008566FF">
        <w:trPr>
          <w:trHeight w:val="49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Познавательный час "День творца"</w:t>
            </w:r>
          </w:p>
        </w:tc>
      </w:tr>
      <w:tr w:rsidR="00CD5C1E" w:rsidRPr="00844DA1" w:rsidTr="008566FF">
        <w:trPr>
          <w:trHeight w:val="34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Спортивное мероприятие «Здоровье - жизнь»</w:t>
            </w:r>
          </w:p>
        </w:tc>
      </w:tr>
      <w:tr w:rsidR="00CD5C1E" w:rsidRPr="00844DA1" w:rsidTr="008566FF">
        <w:trPr>
          <w:trHeight w:val="35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игровая программа «Весёлый муравейник»</w:t>
            </w:r>
          </w:p>
        </w:tc>
      </w:tr>
      <w:tr w:rsidR="00CD5C1E" w:rsidRPr="00844DA1" w:rsidTr="008566FF">
        <w:trPr>
          <w:trHeight w:val="49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«А у нас, каникулы!»</w:t>
            </w:r>
          </w:p>
        </w:tc>
      </w:tr>
      <w:tr w:rsidR="00CD5C1E" w:rsidRPr="00844DA1" w:rsidTr="008566FF">
        <w:trPr>
          <w:trHeight w:val="51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Беседа «Мое поведение - моя визитная карточка»</w:t>
            </w:r>
          </w:p>
        </w:tc>
      </w:tr>
      <w:tr w:rsidR="00CD5C1E" w:rsidRPr="00844DA1" w:rsidTr="008566FF">
        <w:trPr>
          <w:trHeight w:val="50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Борисоглебский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для детей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«Размышляй-ка!»</w:t>
            </w:r>
          </w:p>
        </w:tc>
      </w:tr>
      <w:tr w:rsidR="00CD5C1E" w:rsidRPr="00844DA1" w:rsidTr="008566FF">
        <w:trPr>
          <w:trHeight w:val="51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Текунский СДК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рисунков ко Дню семьи, любви и верности «Моя семья»</w:t>
            </w:r>
          </w:p>
        </w:tc>
      </w:tr>
      <w:tr w:rsidR="00CD5C1E" w:rsidRPr="00844DA1" w:rsidTr="008566FF">
        <w:trPr>
          <w:trHeight w:val="52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Познавательный урок «Травушка–муравушка»</w:t>
            </w:r>
          </w:p>
        </w:tc>
      </w:tr>
      <w:tr w:rsidR="00CD5C1E" w:rsidRPr="00844DA1" w:rsidTr="008566FF">
        <w:trPr>
          <w:trHeight w:val="5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 xml:space="preserve">Тематическая программа «Час истории – освобождение Минска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844DA1">
                <w:rPr>
                  <w:rFonts w:ascii="PT Astra Serif" w:hAnsi="PT Astra Serif"/>
                  <w:sz w:val="24"/>
                  <w:szCs w:val="24"/>
                </w:rPr>
                <w:t>1944 г</w:t>
              </w:r>
            </w:smartTag>
            <w:r w:rsidRPr="00844DA1">
              <w:rPr>
                <w:rFonts w:ascii="PT Astra Serif" w:hAnsi="PT Astra Serif"/>
                <w:sz w:val="24"/>
                <w:szCs w:val="24"/>
              </w:rPr>
              <w:t>.»</w:t>
            </w:r>
          </w:p>
        </w:tc>
      </w:tr>
      <w:tr w:rsidR="00CD5C1E" w:rsidRPr="00844DA1" w:rsidTr="008566FF">
        <w:trPr>
          <w:trHeight w:val="39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на лучший летний букет «Цветов сияние – глаз очарование»</w:t>
            </w:r>
          </w:p>
        </w:tc>
      </w:tr>
      <w:tr w:rsidR="00CD5C1E" w:rsidRPr="00844DA1" w:rsidTr="008566FF">
        <w:trPr>
          <w:trHeight w:val="53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игра  "День интеллектуалов"</w:t>
            </w:r>
          </w:p>
        </w:tc>
      </w:tr>
      <w:tr w:rsidR="00CD5C1E" w:rsidRPr="00844DA1" w:rsidTr="008566FF">
        <w:trPr>
          <w:trHeight w:val="54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Беседа «Личная безопасность дома и на улице»</w:t>
            </w:r>
          </w:p>
        </w:tc>
      </w:tr>
      <w:tr w:rsidR="00CD5C1E" w:rsidRPr="00844DA1" w:rsidTr="0007074B">
        <w:trPr>
          <w:trHeight w:val="66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 xml:space="preserve">Школа безопасности совместно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полицией</w:t>
            </w: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рисунков «Моя семья»</w:t>
            </w:r>
          </w:p>
        </w:tc>
      </w:tr>
      <w:tr w:rsidR="00CD5C1E" w:rsidRPr="00844DA1" w:rsidTr="008566FF">
        <w:trPr>
          <w:trHeight w:val="40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Тематическое мероприятие «Гордимся нашей стороной, днем нынешним и стариной»</w:t>
            </w:r>
          </w:p>
        </w:tc>
      </w:tr>
      <w:tr w:rsidR="00CD5C1E" w:rsidRPr="00844DA1" w:rsidTr="008566FF">
        <w:trPr>
          <w:trHeight w:val="431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Летний киносеанс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«В гостях у сказки»</w:t>
            </w:r>
          </w:p>
        </w:tc>
      </w:tr>
      <w:tr w:rsidR="00CD5C1E" w:rsidRPr="00844DA1" w:rsidTr="008566FF">
        <w:trPr>
          <w:trHeight w:val="43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844DA1">
              <w:rPr>
                <w:rFonts w:ascii="PT Astra Serif" w:hAnsi="PT Astra Serif"/>
                <w:sz w:val="24"/>
                <w:szCs w:val="24"/>
              </w:rPr>
              <w:t>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Игровая программа «Танцуй, </w:t>
            </w:r>
            <w:r w:rsidRPr="00844DA1">
              <w:rPr>
                <w:rFonts w:ascii="PT Astra Serif" w:hAnsi="PT Astra Serif"/>
                <w:sz w:val="24"/>
                <w:szCs w:val="24"/>
              </w:rPr>
              <w:t>танцуй</w:t>
            </w:r>
            <w:r>
              <w:rPr>
                <w:rFonts w:ascii="PT Astra Serif" w:hAnsi="PT Astra Serif"/>
                <w:sz w:val="24"/>
                <w:szCs w:val="24"/>
              </w:rPr>
              <w:t>!</w:t>
            </w:r>
            <w:r w:rsidRPr="00844DA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D5C1E" w:rsidRPr="00844DA1" w:rsidTr="008566FF">
        <w:trPr>
          <w:trHeight w:val="471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04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Территория п.Дубки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Экологическая акция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«Чистый посёлок»</w:t>
            </w:r>
          </w:p>
        </w:tc>
      </w:tr>
      <w:tr w:rsidR="00CD5C1E" w:rsidRPr="00844DA1" w:rsidTr="008566FF">
        <w:trPr>
          <w:trHeight w:val="33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Мастер-класс «Ромашки белый лепесток»</w:t>
            </w:r>
          </w:p>
        </w:tc>
      </w:tr>
      <w:tr w:rsidR="00CD5C1E" w:rsidRPr="00844DA1" w:rsidTr="008566FF">
        <w:trPr>
          <w:trHeight w:val="37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«Весёлый повар»</w:t>
            </w:r>
          </w:p>
        </w:tc>
      </w:tr>
      <w:tr w:rsidR="00CD5C1E" w:rsidRPr="00844DA1" w:rsidTr="008566FF">
        <w:trPr>
          <w:trHeight w:val="41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Селищенский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истории «Не меркнет летопись побед»</w:t>
            </w:r>
          </w:p>
        </w:tc>
      </w:tr>
      <w:tr w:rsidR="00CD5C1E" w:rsidRPr="00844DA1" w:rsidTr="008566FF">
        <w:trPr>
          <w:trHeight w:val="45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берегу реки Нёмда д.Лубяны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Вечер отдыха для детей «На Ивана, да на Купалу!»</w:t>
            </w:r>
          </w:p>
        </w:tc>
      </w:tr>
      <w:tr w:rsidR="00CD5C1E" w:rsidRPr="00844DA1" w:rsidTr="008566FF">
        <w:trPr>
          <w:trHeight w:val="50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Танцевально-развлекательная программа «Веселятся малыши и танцуют от души»</w:t>
            </w:r>
          </w:p>
        </w:tc>
      </w:tr>
      <w:tr w:rsidR="00CD5C1E" w:rsidRPr="00844DA1" w:rsidTr="008566FF">
        <w:trPr>
          <w:trHeight w:val="38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для детей по ПДД «Дорожный лабиринт»</w:t>
            </w:r>
          </w:p>
        </w:tc>
      </w:tr>
      <w:tr w:rsidR="00CD5C1E" w:rsidRPr="00844DA1" w:rsidTr="008566FF">
        <w:trPr>
          <w:trHeight w:val="47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Познавательная программа «Праздник цветов»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35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общения «История деревни и её жители»</w:t>
            </w:r>
          </w:p>
        </w:tc>
      </w:tr>
      <w:tr w:rsidR="00CD5C1E" w:rsidRPr="00844DA1" w:rsidTr="008566FF">
        <w:trPr>
          <w:trHeight w:val="538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Спортивно-развлекательная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«Выше неба»</w:t>
            </w:r>
          </w:p>
        </w:tc>
      </w:tr>
      <w:tr w:rsidR="00CD5C1E" w:rsidRPr="00844DA1" w:rsidTr="008566FF">
        <w:trPr>
          <w:trHeight w:val="590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Селищенский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Выставка рисунков «Мои каникулы в деревне»</w:t>
            </w:r>
          </w:p>
        </w:tc>
      </w:tr>
      <w:tr w:rsidR="00CD5C1E" w:rsidRPr="00844DA1" w:rsidTr="008566FF">
        <w:trPr>
          <w:trHeight w:val="487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 гостях у сказки»</w:t>
            </w:r>
          </w:p>
        </w:tc>
      </w:tr>
      <w:tr w:rsidR="00CD5C1E" w:rsidRPr="00844DA1" w:rsidTr="008566FF">
        <w:trPr>
          <w:trHeight w:val="3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на лучший венок из букетов ко Дню Ивана  Купалы «Раз  цветочек, два цветочек»</w:t>
            </w:r>
          </w:p>
        </w:tc>
      </w:tr>
      <w:tr w:rsidR="00CD5C1E" w:rsidRPr="00844DA1" w:rsidTr="008566FF">
        <w:trPr>
          <w:trHeight w:val="42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Интерактивная  программа «Дружба – это чудо»</w:t>
            </w:r>
          </w:p>
        </w:tc>
      </w:tr>
      <w:tr w:rsidR="00CD5C1E" w:rsidRPr="00844DA1" w:rsidTr="008566FF">
        <w:trPr>
          <w:trHeight w:val="53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Праздник летнего солнцеворота</w:t>
            </w: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Эко-поход «Зелёная аптека»</w:t>
            </w:r>
          </w:p>
        </w:tc>
      </w:tr>
      <w:tr w:rsidR="00CD5C1E" w:rsidRPr="00844DA1" w:rsidTr="008566FF">
        <w:trPr>
          <w:trHeight w:val="45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«Иванов день»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47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Дискотека</w:t>
            </w:r>
          </w:p>
        </w:tc>
      </w:tr>
      <w:tr w:rsidR="00CD5C1E" w:rsidRPr="00844DA1" w:rsidTr="008566FF">
        <w:trPr>
          <w:trHeight w:val="38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Тематический час  «Родительский дом – начало начал»</w:t>
            </w:r>
          </w:p>
        </w:tc>
      </w:tr>
      <w:tr w:rsidR="00CD5C1E" w:rsidRPr="00844DA1" w:rsidTr="008566FF">
        <w:trPr>
          <w:trHeight w:val="56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«Большое космическое  путешествие»</w:t>
            </w: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Ивашевский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Информационная программа на День Ивана Купала «Наряжаемся венками»</w:t>
            </w:r>
          </w:p>
        </w:tc>
      </w:tr>
      <w:tr w:rsidR="00CD5C1E" w:rsidRPr="00844DA1" w:rsidTr="008566FF">
        <w:trPr>
          <w:trHeight w:val="50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Подвижные игры</w:t>
            </w:r>
          </w:p>
        </w:tc>
      </w:tr>
      <w:tr w:rsidR="00CD5C1E" w:rsidRPr="00844DA1" w:rsidTr="008566FF">
        <w:trPr>
          <w:trHeight w:val="53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844DA1">
              <w:rPr>
                <w:rFonts w:ascii="PT Astra Serif" w:hAnsi="PT Astra Serif"/>
                <w:sz w:val="24"/>
                <w:szCs w:val="24"/>
              </w:rPr>
              <w:t>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Концерт «Для вас, родные», игровая программа «За чашкой чая»</w:t>
            </w:r>
          </w:p>
        </w:tc>
      </w:tr>
      <w:tr w:rsidR="00CD5C1E" w:rsidRPr="00844DA1" w:rsidTr="008566FF">
        <w:trPr>
          <w:trHeight w:val="434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Праздничное мероприятие ко Дню семьи любви и верности «День друзей»</w:t>
            </w:r>
          </w:p>
        </w:tc>
      </w:tr>
      <w:tr w:rsidR="00CD5C1E" w:rsidRPr="00844DA1" w:rsidTr="008566FF">
        <w:trPr>
          <w:trHeight w:val="486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Развлекательная программа ко Дню семьи, любви и верности «Посиделки у самовара»</w:t>
            </w:r>
          </w:p>
        </w:tc>
      </w:tr>
      <w:tr w:rsidR="00CD5C1E" w:rsidRPr="00844DA1" w:rsidTr="008566FF">
        <w:trPr>
          <w:trHeight w:val="3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Низкусинский СК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Праздничная программа «И крови одной, и души родной»</w:t>
            </w:r>
          </w:p>
        </w:tc>
      </w:tr>
      <w:tr w:rsidR="00CD5C1E" w:rsidRPr="00844DA1" w:rsidTr="008566FF">
        <w:trPr>
          <w:trHeight w:val="38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Тематический час «День Петра и Февронии»</w:t>
            </w:r>
          </w:p>
        </w:tc>
      </w:tr>
      <w:tr w:rsidR="00CD5C1E" w:rsidRPr="00844DA1" w:rsidTr="008566FF">
        <w:trPr>
          <w:trHeight w:val="41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рисунков «Моя семья»</w:t>
            </w:r>
          </w:p>
        </w:tc>
      </w:tr>
      <w:tr w:rsidR="00CD5C1E" w:rsidRPr="00844DA1" w:rsidTr="008566FF">
        <w:trPr>
          <w:trHeight w:val="32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Селищенский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Праздничная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«Под покровом Петра и Февронии»</w:t>
            </w:r>
          </w:p>
        </w:tc>
      </w:tr>
      <w:tr w:rsidR="00CD5C1E" w:rsidRPr="00844DA1" w:rsidTr="0007074B">
        <w:trPr>
          <w:trHeight w:val="660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 Дню семьи, любви и верности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«Светлое дерево семьи»</w:t>
            </w:r>
          </w:p>
        </w:tc>
      </w:tr>
      <w:tr w:rsidR="00CD5C1E" w:rsidRPr="00844DA1" w:rsidTr="008566FF">
        <w:trPr>
          <w:trHeight w:val="39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Лубянский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Концерт ко Дню семьи, любви и верности «Счастлив тот, кто счастлив дома»</w:t>
            </w:r>
          </w:p>
        </w:tc>
      </w:tr>
      <w:tr w:rsidR="00CD5C1E" w:rsidRPr="00844DA1" w:rsidTr="008566FF">
        <w:trPr>
          <w:trHeight w:val="30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13.30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Квест-игра «Семья - очаг любви и верности»</w:t>
            </w:r>
          </w:p>
        </w:tc>
      </w:tr>
      <w:tr w:rsidR="00CD5C1E" w:rsidRPr="00844DA1" w:rsidTr="008566FF">
        <w:trPr>
          <w:trHeight w:val="48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Тематический вечер «Два сердца – две души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844DA1">
              <w:rPr>
                <w:rFonts w:ascii="PT Astra Serif" w:hAnsi="PT Astra Serif"/>
                <w:sz w:val="24"/>
                <w:szCs w:val="24"/>
              </w:rPr>
              <w:t xml:space="preserve"> Святые муромские  Петр и Феврония»</w:t>
            </w:r>
          </w:p>
        </w:tc>
      </w:tr>
      <w:tr w:rsidR="00CD5C1E" w:rsidRPr="00844DA1" w:rsidTr="008566FF">
        <w:trPr>
          <w:trHeight w:val="36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Фото выставка «Моя семья»</w:t>
            </w:r>
          </w:p>
        </w:tc>
      </w:tr>
      <w:tr w:rsidR="00CD5C1E" w:rsidRPr="00844DA1" w:rsidTr="008566FF">
        <w:trPr>
          <w:trHeight w:val="41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Ивашевский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Вечер отдыха для населения ко Дню семьи и верности «Где любовь и семья крепкая»</w:t>
            </w:r>
          </w:p>
        </w:tc>
      </w:tr>
      <w:tr w:rsidR="00CD5C1E" w:rsidRPr="00844DA1" w:rsidTr="008566FF">
        <w:trPr>
          <w:trHeight w:val="453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Тематический вечер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«Под покровом Петра и Феврони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и».</w:t>
            </w:r>
          </w:p>
        </w:tc>
      </w:tr>
      <w:tr w:rsidR="00CD5C1E" w:rsidRPr="00844DA1" w:rsidTr="008566FF">
        <w:trPr>
          <w:trHeight w:val="453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творчества «Рисуем сказку»</w:t>
            </w:r>
          </w:p>
        </w:tc>
      </w:tr>
      <w:tr w:rsidR="00CD5C1E" w:rsidRPr="00844DA1" w:rsidTr="008566FF">
        <w:trPr>
          <w:trHeight w:val="334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«Самый – самый»</w:t>
            </w:r>
          </w:p>
        </w:tc>
      </w:tr>
      <w:tr w:rsidR="00CD5C1E" w:rsidRPr="00844DA1" w:rsidTr="008566FF">
        <w:trPr>
          <w:trHeight w:val="38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Интерактивная программа «Дружба – это чудо»</w:t>
            </w:r>
          </w:p>
        </w:tc>
      </w:tr>
      <w:tr w:rsidR="00CD5C1E" w:rsidRPr="00844DA1" w:rsidTr="008566FF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«День путешествий»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Шоколад - шоу «Веселые приключения в шоколадном  королевстве»</w:t>
            </w:r>
          </w:p>
        </w:tc>
      </w:tr>
      <w:tr w:rsidR="00CD5C1E" w:rsidRPr="00844DA1" w:rsidTr="008566FF">
        <w:trPr>
          <w:trHeight w:val="50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программа «Весёлые старты»</w:t>
            </w:r>
          </w:p>
        </w:tc>
      </w:tr>
      <w:tr w:rsidR="00CD5C1E" w:rsidRPr="00844DA1" w:rsidTr="008566FF">
        <w:trPr>
          <w:trHeight w:val="39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Беседа «Виды правонарушений»</w:t>
            </w:r>
          </w:p>
        </w:tc>
      </w:tr>
      <w:tr w:rsidR="00CD5C1E" w:rsidRPr="00844DA1" w:rsidTr="008566FF">
        <w:trPr>
          <w:trHeight w:val="43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Турнир настольных игр</w:t>
            </w:r>
          </w:p>
        </w:tc>
      </w:tr>
      <w:tr w:rsidR="00CD5C1E" w:rsidRPr="00844DA1" w:rsidTr="008566FF">
        <w:trPr>
          <w:trHeight w:val="48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«Зоологические забеги»</w:t>
            </w:r>
          </w:p>
        </w:tc>
      </w:tr>
      <w:tr w:rsidR="00CD5C1E" w:rsidRPr="00844DA1" w:rsidTr="008566FF">
        <w:trPr>
          <w:trHeight w:val="51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Базар головоломок «Нет времени скучать»</w:t>
            </w:r>
          </w:p>
        </w:tc>
      </w:tr>
      <w:tr w:rsidR="00CD5C1E" w:rsidRPr="00844DA1" w:rsidTr="008566FF">
        <w:trPr>
          <w:trHeight w:val="54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844DA1">
              <w:rPr>
                <w:rFonts w:ascii="PT Astra Serif" w:hAnsi="PT Astra Serif"/>
                <w:sz w:val="24"/>
                <w:szCs w:val="24"/>
              </w:rPr>
              <w:t>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эстафета «Ловкость и никакого мошенничества»</w:t>
            </w:r>
          </w:p>
        </w:tc>
      </w:tr>
      <w:tr w:rsidR="00CD5C1E" w:rsidRPr="00844DA1" w:rsidTr="008566FF">
        <w:trPr>
          <w:trHeight w:val="45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844DA1">
              <w:rPr>
                <w:rFonts w:ascii="PT Astra Serif" w:hAnsi="PT Astra Serif"/>
                <w:sz w:val="24"/>
                <w:szCs w:val="24"/>
              </w:rPr>
              <w:t>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игра «Молодецкие забавы»</w:t>
            </w:r>
          </w:p>
        </w:tc>
      </w:tr>
      <w:tr w:rsidR="00CD5C1E" w:rsidRPr="00844DA1" w:rsidTr="008566FF">
        <w:trPr>
          <w:trHeight w:val="48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Поле чудес «Юные экологи»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3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Проведение мастер классов по рукоделию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«День творца»</w:t>
            </w:r>
          </w:p>
        </w:tc>
      </w:tr>
      <w:tr w:rsidR="00CD5C1E" w:rsidRPr="00844DA1" w:rsidTr="008566FF">
        <w:trPr>
          <w:trHeight w:val="4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игра «Молодецкие забавы»</w:t>
            </w:r>
          </w:p>
        </w:tc>
      </w:tr>
      <w:tr w:rsidR="00CD5C1E" w:rsidRPr="00844DA1" w:rsidTr="008566FF">
        <w:trPr>
          <w:trHeight w:val="4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Центральный стадион п.Кадый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Спортивное мероприятие «Мини-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волейбол»</w:t>
            </w:r>
          </w:p>
        </w:tc>
      </w:tr>
      <w:tr w:rsidR="00CD5C1E" w:rsidRPr="00844DA1" w:rsidTr="008566FF">
        <w:trPr>
          <w:trHeight w:val="35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Дом Культуры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Тематическое мероприятие о вреде курения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«Мамам, папам не рассказывай</w:t>
            </w:r>
            <w:r>
              <w:rPr>
                <w:rFonts w:ascii="PT Astra Serif" w:hAnsi="PT Astra Serif"/>
                <w:sz w:val="24"/>
                <w:szCs w:val="24"/>
              </w:rPr>
              <w:t>….</w:t>
            </w:r>
            <w:r w:rsidRPr="00844DA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D5C1E" w:rsidRPr="00844DA1" w:rsidTr="008566FF">
        <w:trPr>
          <w:trHeight w:val="54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Селищенский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Праздничная программа «Под покровом Петра и Февронии»</w:t>
            </w:r>
          </w:p>
        </w:tc>
      </w:tr>
      <w:tr w:rsidR="00CD5C1E" w:rsidRPr="00844DA1" w:rsidTr="008566FF">
        <w:trPr>
          <w:trHeight w:val="440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Видео и фото-выставки «Дети в кадре»</w:t>
            </w:r>
          </w:p>
        </w:tc>
      </w:tr>
      <w:tr w:rsidR="00CD5C1E" w:rsidRPr="00844DA1" w:rsidTr="008566FF">
        <w:trPr>
          <w:trHeight w:val="4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 xml:space="preserve">Мульт-викторина  «От Вини Пуха до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Кота 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Леопольда»</w:t>
            </w:r>
          </w:p>
        </w:tc>
      </w:tr>
      <w:tr w:rsidR="00CD5C1E" w:rsidRPr="00844DA1" w:rsidTr="008566FF">
        <w:trPr>
          <w:trHeight w:val="41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Дом старины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 Рождеству апостолов Петра и Павла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праздник «Петропавловки»</w:t>
            </w: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– викторина «Тайны Чёрного моря»</w:t>
            </w:r>
          </w:p>
        </w:tc>
      </w:tr>
      <w:tr w:rsidR="00CD5C1E" w:rsidRPr="00844DA1" w:rsidTr="008566FF">
        <w:trPr>
          <w:trHeight w:val="45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12.30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Д.Лубяны, улица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Экологический детский субботник</w:t>
            </w:r>
          </w:p>
        </w:tc>
      </w:tr>
      <w:tr w:rsidR="00CD5C1E" w:rsidRPr="00844DA1" w:rsidTr="008566FF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«Алло, мы ищем таланты!»</w:t>
            </w: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844DA1">
              <w:rPr>
                <w:rFonts w:ascii="PT Astra Serif" w:hAnsi="PT Astra Serif"/>
                <w:sz w:val="24"/>
                <w:szCs w:val="24"/>
              </w:rPr>
              <w:t>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 xml:space="preserve">Тематическая программа «Час истории – танковое сражение под Прохоровкой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844DA1">
                <w:rPr>
                  <w:rFonts w:ascii="PT Astra Serif" w:hAnsi="PT Astra Serif"/>
                  <w:sz w:val="24"/>
                  <w:szCs w:val="24"/>
                </w:rPr>
                <w:t>1943 г</w:t>
              </w:r>
            </w:smartTag>
            <w:r w:rsidRPr="00844DA1">
              <w:rPr>
                <w:rFonts w:ascii="PT Astra Serif" w:hAnsi="PT Astra Serif"/>
                <w:sz w:val="24"/>
                <w:szCs w:val="24"/>
              </w:rPr>
              <w:t>.»</w:t>
            </w:r>
          </w:p>
        </w:tc>
      </w:tr>
      <w:tr w:rsidR="00CD5C1E" w:rsidRPr="00844DA1" w:rsidTr="008566FF">
        <w:trPr>
          <w:trHeight w:val="500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Дубковская библиотека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Познавательная программа «Ларец мудрых сказок»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39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природе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Весёлые старты «По лесной тропинке»</w:t>
            </w:r>
          </w:p>
        </w:tc>
      </w:tr>
      <w:tr w:rsidR="00CD5C1E" w:rsidRPr="00844DA1" w:rsidTr="008566FF">
        <w:trPr>
          <w:trHeight w:val="43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Шоколадная викторина</w:t>
            </w:r>
          </w:p>
        </w:tc>
      </w:tr>
      <w:tr w:rsidR="00CD5C1E" w:rsidRPr="00844DA1" w:rsidTr="008566FF">
        <w:trPr>
          <w:trHeight w:val="3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«Загадки леса»</w:t>
            </w:r>
          </w:p>
        </w:tc>
      </w:tr>
      <w:tr w:rsidR="00CD5C1E" w:rsidRPr="00844DA1" w:rsidTr="008566FF">
        <w:trPr>
          <w:trHeight w:val="45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игра «Весёлый маршрут»</w:t>
            </w:r>
          </w:p>
        </w:tc>
      </w:tr>
      <w:tr w:rsidR="00CD5C1E" w:rsidRPr="00844DA1" w:rsidTr="008566FF">
        <w:trPr>
          <w:trHeight w:val="34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Текунский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для детей «Край, в котором ты живёшь»</w:t>
            </w:r>
          </w:p>
        </w:tc>
      </w:tr>
      <w:tr w:rsidR="00CD5C1E" w:rsidRPr="00844DA1" w:rsidTr="008566FF">
        <w:trPr>
          <w:trHeight w:val="3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«День интеллектуалов»</w:t>
            </w:r>
          </w:p>
        </w:tc>
      </w:tr>
      <w:tr w:rsidR="00CD5C1E" w:rsidRPr="00844DA1" w:rsidTr="008566FF">
        <w:trPr>
          <w:trHeight w:val="4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– путешествие «Что в лесу растёт? Кто в лесу живёт?»</w:t>
            </w:r>
          </w:p>
        </w:tc>
      </w:tr>
      <w:tr w:rsidR="00CD5C1E" w:rsidRPr="00844DA1" w:rsidTr="008566FF">
        <w:trPr>
          <w:trHeight w:val="4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«Форд бояр»</w:t>
            </w: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Развлекательная программа «В гости к тётушке Игре»</w:t>
            </w:r>
          </w:p>
        </w:tc>
      </w:tr>
      <w:tr w:rsidR="00CD5C1E" w:rsidRPr="00844DA1" w:rsidTr="008566FF">
        <w:trPr>
          <w:trHeight w:val="40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Экологическая экскурсия «К роднику»</w:t>
            </w:r>
          </w:p>
        </w:tc>
      </w:tr>
      <w:tr w:rsidR="00CD5C1E" w:rsidRPr="00844DA1" w:rsidTr="008566FF">
        <w:trPr>
          <w:trHeight w:val="44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«Я хочу быть здоровым»</w:t>
            </w:r>
          </w:p>
        </w:tc>
      </w:tr>
      <w:tr w:rsidR="00CD5C1E" w:rsidRPr="00844DA1" w:rsidTr="008566FF">
        <w:trPr>
          <w:trHeight w:val="4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«Водные баталии»</w:t>
            </w:r>
          </w:p>
        </w:tc>
      </w:tr>
      <w:tr w:rsidR="00CD5C1E" w:rsidRPr="00844DA1" w:rsidTr="008566FF">
        <w:trPr>
          <w:trHeight w:val="34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«Самый умный»</w:t>
            </w:r>
          </w:p>
        </w:tc>
      </w:tr>
      <w:tr w:rsidR="00CD5C1E" w:rsidRPr="00844DA1" w:rsidTr="008566FF">
        <w:trPr>
          <w:trHeight w:val="48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рисунков на асфальте «Мир, в котором мы живём»</w:t>
            </w:r>
          </w:p>
        </w:tc>
      </w:tr>
      <w:tr w:rsidR="00CD5C1E" w:rsidRPr="00844DA1" w:rsidTr="008566FF">
        <w:trPr>
          <w:trHeight w:val="41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«Поле чудес»</w:t>
            </w: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Презентация «Красная книга Костромской области»</w:t>
            </w:r>
          </w:p>
        </w:tc>
      </w:tr>
      <w:tr w:rsidR="00CD5C1E" w:rsidRPr="00844DA1" w:rsidTr="008566FF">
        <w:trPr>
          <w:trHeight w:val="45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Спортивный день «Турнир по комическому футболу»</w:t>
            </w:r>
          </w:p>
        </w:tc>
      </w:tr>
      <w:tr w:rsidR="00CD5C1E" w:rsidRPr="00844DA1" w:rsidTr="008566FF">
        <w:trPr>
          <w:trHeight w:val="47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«Семь чудес радуги»</w:t>
            </w:r>
          </w:p>
        </w:tc>
      </w:tr>
      <w:tr w:rsidR="00CD5C1E" w:rsidRPr="00844DA1" w:rsidTr="008566FF">
        <w:trPr>
          <w:trHeight w:val="38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п.Дубки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Акция помощи пожилым «Забота»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«На златом крыльце сидели»</w:t>
            </w: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Экологическая акция  «Мы за мир без  мусора»</w:t>
            </w:r>
          </w:p>
        </w:tc>
      </w:tr>
      <w:tr w:rsidR="00CD5C1E" w:rsidRPr="00844DA1" w:rsidTr="008566FF">
        <w:trPr>
          <w:trHeight w:val="34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Музыкальная гостиная «Мелодия леса»</w:t>
            </w:r>
          </w:p>
        </w:tc>
      </w:tr>
      <w:tr w:rsidR="00CD5C1E" w:rsidRPr="00844DA1" w:rsidTr="008566FF">
        <w:trPr>
          <w:trHeight w:val="53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Ивашевский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Конкурсно-развлекательная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«С Днем рождения!»</w:t>
            </w:r>
          </w:p>
        </w:tc>
      </w:tr>
      <w:tr w:rsidR="00CD5C1E" w:rsidRPr="00844DA1" w:rsidTr="008566FF">
        <w:trPr>
          <w:trHeight w:val="43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«Весёлая полоса препятствий»</w:t>
            </w:r>
          </w:p>
        </w:tc>
      </w:tr>
      <w:tr w:rsidR="00CD5C1E" w:rsidRPr="00844DA1" w:rsidTr="008566FF">
        <w:trPr>
          <w:trHeight w:val="47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«Танцуй – танцуй!»</w:t>
            </w:r>
          </w:p>
        </w:tc>
      </w:tr>
      <w:tr w:rsidR="00CD5C1E" w:rsidRPr="00844DA1" w:rsidTr="008566FF">
        <w:trPr>
          <w:trHeight w:val="3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путешествие «Семь чудес света»</w:t>
            </w:r>
          </w:p>
        </w:tc>
      </w:tr>
      <w:tr w:rsidR="00CD5C1E" w:rsidRPr="00844DA1" w:rsidTr="008566FF">
        <w:trPr>
          <w:trHeight w:val="40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Екатериниский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«Танцуй – танцуй»</w:t>
            </w:r>
          </w:p>
        </w:tc>
      </w:tr>
      <w:tr w:rsidR="00CD5C1E" w:rsidRPr="00844DA1" w:rsidTr="008566FF">
        <w:trPr>
          <w:trHeight w:val="44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«Загадки в лесу на каждом шагу»</w:t>
            </w:r>
          </w:p>
        </w:tc>
      </w:tr>
      <w:tr w:rsidR="00CD5C1E" w:rsidRPr="00844DA1" w:rsidTr="008566FF">
        <w:trPr>
          <w:trHeight w:val="48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Квест по тропам "малой Родины" "День путешествий"</w:t>
            </w:r>
          </w:p>
        </w:tc>
      </w:tr>
      <w:tr w:rsidR="00CD5C1E" w:rsidRPr="00844DA1" w:rsidTr="008566FF">
        <w:trPr>
          <w:trHeight w:val="49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Поделки из природного материала</w:t>
            </w:r>
          </w:p>
        </w:tc>
      </w:tr>
      <w:tr w:rsidR="00CD5C1E" w:rsidRPr="00844DA1" w:rsidTr="008566FF">
        <w:trPr>
          <w:trHeight w:val="53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Беседа с подростками  «Мы и вредное»</w:t>
            </w:r>
          </w:p>
        </w:tc>
      </w:tr>
      <w:tr w:rsidR="00CD5C1E" w:rsidRPr="00844DA1" w:rsidTr="008566FF">
        <w:trPr>
          <w:trHeight w:val="42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 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Танцевально-развлекательная 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«Танец - это жизнь»</w:t>
            </w:r>
          </w:p>
        </w:tc>
      </w:tr>
      <w:tr w:rsidR="00CD5C1E" w:rsidRPr="00844DA1" w:rsidTr="008566FF">
        <w:trPr>
          <w:trHeight w:val="19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творчества «Лепим и рисуем»</w:t>
            </w:r>
          </w:p>
        </w:tc>
      </w:tr>
      <w:tr w:rsidR="00CD5C1E" w:rsidRPr="00844DA1" w:rsidTr="008566FF">
        <w:trPr>
          <w:trHeight w:val="50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у Текунского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программа для детей «Быстрее… Сильнее…Выше…»</w:t>
            </w:r>
          </w:p>
        </w:tc>
      </w:tr>
      <w:tr w:rsidR="00CD5C1E" w:rsidRPr="00844DA1" w:rsidTr="008566FF">
        <w:trPr>
          <w:trHeight w:val="52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«Что мы знаем об Антарктиде?»</w:t>
            </w:r>
          </w:p>
        </w:tc>
      </w:tr>
      <w:tr w:rsidR="00CD5C1E" w:rsidRPr="00844DA1" w:rsidTr="008566FF">
        <w:trPr>
          <w:trHeight w:val="42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Музыкальные соревнования «Веселые нотки»</w:t>
            </w:r>
          </w:p>
        </w:tc>
      </w:tr>
      <w:tr w:rsidR="00CD5C1E" w:rsidRPr="00844DA1" w:rsidTr="008566FF">
        <w:trPr>
          <w:trHeight w:val="46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«У дорожных правил нет каникул»</w:t>
            </w:r>
          </w:p>
        </w:tc>
      </w:tr>
      <w:tr w:rsidR="00CD5C1E" w:rsidRPr="00844DA1" w:rsidTr="008566FF">
        <w:trPr>
          <w:trHeight w:val="42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Краеведческое путешествие «Вот она какая сторона родная»</w:t>
            </w:r>
          </w:p>
        </w:tc>
      </w:tr>
      <w:tr w:rsidR="00CD5C1E" w:rsidRPr="00844DA1" w:rsidTr="008566FF">
        <w:trPr>
          <w:trHeight w:val="13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Дом старины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Познавательная игра «Семь бед – один ответ!»</w:t>
            </w:r>
          </w:p>
        </w:tc>
      </w:tr>
      <w:tr w:rsidR="00CD5C1E" w:rsidRPr="00844DA1" w:rsidTr="008566FF">
        <w:trPr>
          <w:trHeight w:val="40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Проведение мастер-классов по рукоделию "День творца"</w:t>
            </w:r>
          </w:p>
        </w:tc>
      </w:tr>
      <w:tr w:rsidR="00CD5C1E" w:rsidRPr="00844DA1" w:rsidTr="008566FF">
        <w:trPr>
          <w:trHeight w:val="41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игра «Весёлые старты»</w:t>
            </w:r>
          </w:p>
        </w:tc>
      </w:tr>
      <w:tr w:rsidR="00CD5C1E" w:rsidRPr="00844DA1" w:rsidTr="008566FF">
        <w:trPr>
          <w:trHeight w:val="52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17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Молодежная дискотека</w:t>
            </w:r>
          </w:p>
        </w:tc>
      </w:tr>
      <w:tr w:rsidR="00CD5C1E" w:rsidRPr="00844DA1" w:rsidTr="008566FF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Центральная площадь с.Завражье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Праздничные мероприятия, посвященные дню села Завражье</w:t>
            </w:r>
          </w:p>
        </w:tc>
      </w:tr>
      <w:tr w:rsidR="00CD5C1E" w:rsidRPr="00844DA1" w:rsidTr="008566FF">
        <w:trPr>
          <w:trHeight w:val="39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викторина к Международному Дню торта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«Как много сладостей хороших»</w:t>
            </w:r>
          </w:p>
        </w:tc>
      </w:tr>
      <w:tr w:rsidR="00CD5C1E" w:rsidRPr="00844DA1" w:rsidTr="008566FF">
        <w:trPr>
          <w:trHeight w:val="43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Екатеринки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«Умницы и умники»</w:t>
            </w:r>
          </w:p>
        </w:tc>
      </w:tr>
      <w:tr w:rsidR="00CD5C1E" w:rsidRPr="00844DA1" w:rsidTr="008566FF">
        <w:trPr>
          <w:trHeight w:val="48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Лубянский СДК, на улице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Праздник ко Дню деревни с концертной программой «Мы из деревни родом!»</w:t>
            </w:r>
          </w:p>
        </w:tc>
      </w:tr>
      <w:tr w:rsidR="00CD5C1E" w:rsidRPr="00844DA1" w:rsidTr="008566FF">
        <w:trPr>
          <w:trHeight w:val="51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Экскурсия на природу «Поход за здоровьем»</w:t>
            </w:r>
          </w:p>
        </w:tc>
      </w:tr>
      <w:tr w:rsidR="00CD5C1E" w:rsidRPr="00844DA1" w:rsidTr="008566FF">
        <w:trPr>
          <w:trHeight w:val="549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Дубковская библиотека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«Загадки мудрого Филина»</w:t>
            </w:r>
          </w:p>
        </w:tc>
      </w:tr>
      <w:tr w:rsidR="00CD5C1E" w:rsidRPr="00844DA1" w:rsidTr="008566FF">
        <w:trPr>
          <w:trHeight w:val="430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«Весёлая метла»</w:t>
            </w:r>
          </w:p>
        </w:tc>
      </w:tr>
      <w:tr w:rsidR="00CD5C1E" w:rsidRPr="00844DA1" w:rsidTr="008566FF">
        <w:trPr>
          <w:trHeight w:val="469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у Текунского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Спортивные состязания на велосипедах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«Два колеса и две педали»</w:t>
            </w:r>
          </w:p>
        </w:tc>
      </w:tr>
      <w:tr w:rsidR="00CD5C1E" w:rsidRPr="00844DA1" w:rsidTr="008566FF">
        <w:trPr>
          <w:trHeight w:val="49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Театрализованная программа «Весёлая семейка»</w:t>
            </w:r>
          </w:p>
        </w:tc>
      </w:tr>
      <w:tr w:rsidR="00CD5C1E" w:rsidRPr="00844DA1" w:rsidTr="008566FF">
        <w:trPr>
          <w:trHeight w:val="40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«Мать – Земля»</w:t>
            </w:r>
          </w:p>
        </w:tc>
      </w:tr>
      <w:tr w:rsidR="00CD5C1E" w:rsidRPr="00844DA1" w:rsidTr="008566FF">
        <w:trPr>
          <w:trHeight w:val="44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Квест-игра «По дороге сказок»</w:t>
            </w:r>
          </w:p>
        </w:tc>
      </w:tr>
      <w:tr w:rsidR="00CD5C1E" w:rsidRPr="00844DA1" w:rsidTr="008566FF">
        <w:trPr>
          <w:trHeight w:val="4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День загадок, викторин «День интеллектуалов»</w:t>
            </w:r>
          </w:p>
        </w:tc>
      </w:tr>
      <w:tr w:rsidR="00CD5C1E" w:rsidRPr="00844DA1" w:rsidTr="008566FF">
        <w:trPr>
          <w:trHeight w:val="51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Селищенский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«На полянке загадок»</w:t>
            </w:r>
          </w:p>
        </w:tc>
      </w:tr>
      <w:tr w:rsidR="00CD5C1E" w:rsidRPr="00844DA1" w:rsidTr="008566FF">
        <w:trPr>
          <w:trHeight w:val="41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Детская игровая программа «Зов джунглей»</w:t>
            </w:r>
          </w:p>
        </w:tc>
      </w:tr>
      <w:tr w:rsidR="00CD5C1E" w:rsidRPr="00844DA1" w:rsidTr="008566FF">
        <w:trPr>
          <w:trHeight w:val="48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Спортивные эстафеты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Ивашевский СДК улица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Конкурсно-развлекательная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«Любим окружающую природу»</w:t>
            </w:r>
          </w:p>
        </w:tc>
      </w:tr>
      <w:tr w:rsidR="00CD5C1E" w:rsidRPr="00844DA1" w:rsidTr="008566FF">
        <w:trPr>
          <w:trHeight w:val="45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Конкурсно-игровая программа «Угадай мелодию»</w:t>
            </w:r>
          </w:p>
        </w:tc>
      </w:tr>
      <w:tr w:rsidR="00CD5C1E" w:rsidRPr="00844DA1" w:rsidTr="008566FF">
        <w:trPr>
          <w:trHeight w:val="47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Викторина по русским народным сказкам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«В гостях у сказки»</w:t>
            </w:r>
          </w:p>
        </w:tc>
      </w:tr>
      <w:tr w:rsidR="00CD5C1E" w:rsidRPr="00844DA1" w:rsidTr="008566FF">
        <w:trPr>
          <w:trHeight w:val="52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Велогонки «Крути педали»</w:t>
            </w:r>
          </w:p>
        </w:tc>
      </w:tr>
      <w:tr w:rsidR="00CD5C1E" w:rsidRPr="00844DA1" w:rsidTr="008566FF">
        <w:trPr>
          <w:trHeight w:val="56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Центральный стадион п.Кадый Стадион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Флешмоб «Вместе веселей»</w:t>
            </w:r>
          </w:p>
        </w:tc>
      </w:tr>
      <w:tr w:rsidR="00CD5C1E" w:rsidRPr="00844DA1" w:rsidTr="008566FF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июня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 гостях у сказки»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8566FF">
        <w:trPr>
          <w:trHeight w:val="50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Администрация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 поделок из вторсырья</w:t>
            </w:r>
          </w:p>
        </w:tc>
      </w:tr>
      <w:tr w:rsidR="00CD5C1E" w:rsidRPr="00844DA1" w:rsidTr="008566FF">
        <w:trPr>
          <w:trHeight w:val="53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Познавательный час «Невероятные факты из  жизни животных»</w:t>
            </w:r>
          </w:p>
        </w:tc>
      </w:tr>
      <w:tr w:rsidR="00CD5C1E" w:rsidRPr="00844DA1" w:rsidTr="008566FF">
        <w:trPr>
          <w:trHeight w:val="57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Спортивный день</w:t>
            </w:r>
          </w:p>
        </w:tc>
      </w:tr>
      <w:tr w:rsidR="00CD5C1E" w:rsidRPr="00844DA1" w:rsidTr="008566FF">
        <w:trPr>
          <w:trHeight w:val="34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22 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Своя игра «В мире  сказок»</w:t>
            </w:r>
          </w:p>
        </w:tc>
      </w:tr>
      <w:tr w:rsidR="00CD5C1E" w:rsidRPr="00844DA1" w:rsidTr="008566FF">
        <w:trPr>
          <w:trHeight w:val="458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«Все работы хороши»</w:t>
            </w:r>
          </w:p>
        </w:tc>
      </w:tr>
      <w:tr w:rsidR="00CD5C1E" w:rsidRPr="00844DA1" w:rsidTr="008566FF">
        <w:trPr>
          <w:trHeight w:val="48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Завражного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Тематическая программа «День путешествий»</w:t>
            </w:r>
          </w:p>
        </w:tc>
      </w:tr>
      <w:tr w:rsidR="00CD5C1E" w:rsidRPr="00844DA1" w:rsidTr="008566FF">
        <w:trPr>
          <w:trHeight w:val="52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Беседа «И чтоб огонь дарил тепло»</w:t>
            </w:r>
          </w:p>
        </w:tc>
      </w:tr>
      <w:tr w:rsidR="00CD5C1E" w:rsidRPr="00844DA1" w:rsidTr="008566FF">
        <w:trPr>
          <w:trHeight w:val="4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Состязание эрудитов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«Выходи скорей, дружок, на зелененький лужок»</w:t>
            </w:r>
          </w:p>
        </w:tc>
      </w:tr>
      <w:tr w:rsidR="00CD5C1E" w:rsidRPr="00844DA1" w:rsidTr="00F64AE4">
        <w:trPr>
          <w:trHeight w:val="478"/>
        </w:trPr>
        <w:tc>
          <w:tcPr>
            <w:tcW w:w="1526" w:type="dxa"/>
            <w:vAlign w:val="center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«Добрая история»</w:t>
            </w:r>
          </w:p>
        </w:tc>
      </w:tr>
      <w:tr w:rsidR="00CD5C1E" w:rsidRPr="00844DA1" w:rsidTr="00F64AE4">
        <w:trPr>
          <w:trHeight w:val="51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д.Лубяны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Дискотека «Танец животных и растений»</w:t>
            </w:r>
          </w:p>
        </w:tc>
      </w:tr>
      <w:tr w:rsidR="00CD5C1E" w:rsidRPr="00844DA1" w:rsidTr="00F64AE4">
        <w:trPr>
          <w:trHeight w:val="55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Чаепитие с игровой программой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«Если друг оказался вдруг»</w:t>
            </w:r>
          </w:p>
        </w:tc>
      </w:tr>
      <w:tr w:rsidR="00CD5C1E" w:rsidRPr="00844DA1" w:rsidTr="008566FF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«Вместе мы сила»</w:t>
            </w:r>
          </w:p>
        </w:tc>
      </w:tr>
      <w:tr w:rsidR="00CD5C1E" w:rsidRPr="00844DA1" w:rsidTr="00F64AE4">
        <w:trPr>
          <w:trHeight w:val="41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спорта «Спортивные состязания»</w:t>
            </w:r>
          </w:p>
        </w:tc>
      </w:tr>
      <w:tr w:rsidR="00CD5C1E" w:rsidRPr="00844DA1" w:rsidTr="00F64AE4">
        <w:trPr>
          <w:trHeight w:val="40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            10:00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Посиделки для пожилых людей «Печки-лавочки»</w:t>
            </w:r>
          </w:p>
        </w:tc>
      </w:tr>
      <w:tr w:rsidR="00CD5C1E" w:rsidRPr="00844DA1" w:rsidTr="00F64AE4">
        <w:trPr>
          <w:trHeight w:val="43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Площадка у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Мастер-класс по рукоделию «День творца»</w:t>
            </w:r>
          </w:p>
        </w:tc>
      </w:tr>
      <w:tr w:rsidR="00CD5C1E" w:rsidRPr="00844DA1" w:rsidTr="00F64AE4">
        <w:trPr>
          <w:trHeight w:val="42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«В космос»</w:t>
            </w:r>
          </w:p>
        </w:tc>
      </w:tr>
      <w:tr w:rsidR="00CD5C1E" w:rsidRPr="00844DA1" w:rsidTr="00F64AE4">
        <w:trPr>
          <w:trHeight w:val="43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с.Низкусь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Экскурсия в природу «Привет, ромашковое поле!»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F64AE4">
        <w:trPr>
          <w:trHeight w:val="42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Мастер –класс «Прекрасное своими руками»</w:t>
            </w:r>
          </w:p>
        </w:tc>
      </w:tr>
      <w:tr w:rsidR="00CD5C1E" w:rsidRPr="00844DA1" w:rsidTr="00F64AE4">
        <w:trPr>
          <w:trHeight w:val="44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11.30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Библиотека п.Кадый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Акция «Доброе сердце», помощь пожилым людям</w:t>
            </w:r>
          </w:p>
        </w:tc>
      </w:tr>
      <w:tr w:rsidR="00CD5C1E" w:rsidRPr="00844DA1" w:rsidTr="00F64AE4">
        <w:trPr>
          <w:trHeight w:val="44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Медпункт д.Лубяны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Час здоровья «Оказание первой помощи»</w:t>
            </w:r>
          </w:p>
        </w:tc>
      </w:tr>
      <w:tr w:rsidR="00CD5C1E" w:rsidRPr="00844DA1" w:rsidTr="00F64AE4">
        <w:trPr>
          <w:trHeight w:val="45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24.07.20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«Праздник Нептуна»</w:t>
            </w:r>
          </w:p>
        </w:tc>
      </w:tr>
      <w:tr w:rsidR="00CD5C1E" w:rsidRPr="00844DA1" w:rsidTr="00F64AE4">
        <w:trPr>
          <w:trHeight w:val="54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25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Квест</w:t>
            </w:r>
          </w:p>
        </w:tc>
      </w:tr>
      <w:tr w:rsidR="00CD5C1E" w:rsidRPr="00844DA1" w:rsidTr="00F64AE4">
        <w:trPr>
          <w:trHeight w:val="52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Поход на природу</w:t>
            </w:r>
          </w:p>
        </w:tc>
      </w:tr>
      <w:tr w:rsidR="00CD5C1E" w:rsidRPr="00844DA1" w:rsidTr="00F64AE4">
        <w:trPr>
          <w:trHeight w:val="4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Курдюмский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Развлекательная программа «Я волшебник»</w:t>
            </w:r>
          </w:p>
        </w:tc>
      </w:tr>
      <w:tr w:rsidR="00CD5C1E" w:rsidRPr="00844DA1" w:rsidTr="00F64AE4">
        <w:trPr>
          <w:trHeight w:val="4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июня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«Мы веселые туристы»</w:t>
            </w:r>
          </w:p>
        </w:tc>
      </w:tr>
      <w:tr w:rsidR="00CD5C1E" w:rsidRPr="00844DA1" w:rsidTr="00F64AE4">
        <w:trPr>
          <w:trHeight w:val="49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июня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программа «Жить так здорово!»</w:t>
            </w:r>
          </w:p>
        </w:tc>
      </w:tr>
      <w:tr w:rsidR="00CD5C1E" w:rsidRPr="00844DA1" w:rsidTr="00F64AE4">
        <w:trPr>
          <w:trHeight w:val="544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Спортивная площадка п.Дубки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Спортивный час "Раз, два, три, четыре, пять –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летом некогда скучать».</w:t>
            </w:r>
          </w:p>
        </w:tc>
      </w:tr>
      <w:tr w:rsidR="00CD5C1E" w:rsidRPr="00844DA1" w:rsidTr="00F64AE4">
        <w:trPr>
          <w:trHeight w:val="440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26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д.Лубяны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Военно-спортивная игра «Зарничка»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F64AE4">
        <w:trPr>
          <w:trHeight w:val="309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День самоуправления</w:t>
            </w:r>
          </w:p>
        </w:tc>
      </w:tr>
      <w:tr w:rsidR="00CD5C1E" w:rsidRPr="00844DA1" w:rsidTr="00F64AE4">
        <w:trPr>
          <w:trHeight w:val="41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«Весёлые почемучки»</w:t>
            </w:r>
          </w:p>
        </w:tc>
      </w:tr>
      <w:tr w:rsidR="00CD5C1E" w:rsidRPr="00844DA1" w:rsidTr="00F64AE4">
        <w:trPr>
          <w:trHeight w:val="452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Текунский СДК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Конкурсно- развлекательная программа для детей «Саквояж с чудесами»</w:t>
            </w:r>
          </w:p>
        </w:tc>
      </w:tr>
      <w:tr w:rsidR="00CD5C1E" w:rsidRPr="00844DA1" w:rsidTr="00F64AE4">
        <w:trPr>
          <w:trHeight w:val="47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«Праздник кошек»</w:t>
            </w:r>
          </w:p>
        </w:tc>
      </w:tr>
      <w:tr w:rsidR="00CD5C1E" w:rsidRPr="00844DA1" w:rsidTr="00F64AE4">
        <w:trPr>
          <w:trHeight w:val="38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Игра квест «Что? Где? Когда?»</w:t>
            </w:r>
          </w:p>
        </w:tc>
      </w:tr>
      <w:tr w:rsidR="00CD5C1E" w:rsidRPr="00844DA1" w:rsidTr="00F64AE4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с.Чернышево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Экскурсия в Храм Преображенья Господня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с. Чернышево</w:t>
            </w:r>
          </w:p>
        </w:tc>
      </w:tr>
      <w:tr w:rsidR="00CD5C1E" w:rsidRPr="00844DA1" w:rsidTr="00F64AE4">
        <w:trPr>
          <w:trHeight w:val="46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Лубянский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Шашечный турнир для детей</w:t>
            </w:r>
          </w:p>
        </w:tc>
      </w:tr>
      <w:tr w:rsidR="00CD5C1E" w:rsidRPr="00844DA1" w:rsidTr="00F64AE4">
        <w:trPr>
          <w:trHeight w:val="35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28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Видео-экскурсия по Санкт-Петербургу</w:t>
            </w:r>
          </w:p>
        </w:tc>
      </w:tr>
      <w:tr w:rsidR="00CD5C1E" w:rsidRPr="00844DA1" w:rsidTr="0007074B">
        <w:trPr>
          <w:trHeight w:val="39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Мастер-класс «Кукла оберег»</w:t>
            </w:r>
          </w:p>
        </w:tc>
      </w:tr>
      <w:tr w:rsidR="00CD5C1E" w:rsidRPr="00844DA1" w:rsidTr="0007074B">
        <w:trPr>
          <w:trHeight w:val="43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Конкурсная программа «Хочу всё знать»</w:t>
            </w:r>
          </w:p>
        </w:tc>
      </w:tr>
      <w:tr w:rsidR="00CD5C1E" w:rsidRPr="00844DA1" w:rsidTr="0007074B">
        <w:trPr>
          <w:trHeight w:val="48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Пляж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театрализованная программа "День Нептуна"</w:t>
            </w:r>
          </w:p>
        </w:tc>
      </w:tr>
      <w:tr w:rsidR="00CD5C1E" w:rsidRPr="00844DA1" w:rsidTr="0007074B">
        <w:trPr>
          <w:trHeight w:val="51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Конкурсно- игровая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«Зов джунглей»</w:t>
            </w:r>
          </w:p>
        </w:tc>
      </w:tr>
      <w:tr w:rsidR="00CD5C1E" w:rsidRPr="00844DA1" w:rsidTr="0007074B">
        <w:trPr>
          <w:trHeight w:val="40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улице с Завражья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Игры с мячом</w:t>
            </w:r>
          </w:p>
        </w:tc>
      </w:tr>
      <w:tr w:rsidR="00CD5C1E" w:rsidRPr="00844DA1" w:rsidTr="0007074B">
        <w:trPr>
          <w:trHeight w:val="45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Виртуальное путешествие по городам воинской славы</w:t>
            </w:r>
          </w:p>
        </w:tc>
      </w:tr>
      <w:tr w:rsidR="00CD5C1E" w:rsidRPr="00844DA1" w:rsidTr="0007074B">
        <w:trPr>
          <w:trHeight w:val="48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29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Литературно-му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зыкальная программа </w:t>
            </w:r>
            <w:r w:rsidRPr="00844DA1">
              <w:rPr>
                <w:rFonts w:ascii="PT Astra Serif" w:hAnsi="PT Astra Serif"/>
                <w:sz w:val="24"/>
                <w:szCs w:val="24"/>
              </w:rPr>
              <w:t>«Отчего так в России березы шумят»</w:t>
            </w:r>
          </w:p>
        </w:tc>
      </w:tr>
      <w:tr w:rsidR="00CD5C1E" w:rsidRPr="00844DA1" w:rsidTr="0007074B">
        <w:trPr>
          <w:trHeight w:val="52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Улица д.Котлово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Шоу мыльных пузырей</w:t>
            </w:r>
          </w:p>
        </w:tc>
      </w:tr>
      <w:tr w:rsidR="00CD5C1E" w:rsidRPr="00844DA1" w:rsidTr="0007074B">
        <w:trPr>
          <w:trHeight w:val="43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«Давай дружить»</w:t>
            </w:r>
          </w:p>
        </w:tc>
      </w:tr>
      <w:tr w:rsidR="00CD5C1E" w:rsidRPr="00844DA1" w:rsidTr="0007074B">
        <w:trPr>
          <w:trHeight w:val="469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«Между нами девочками» игровая программа</w:t>
            </w:r>
          </w:p>
        </w:tc>
      </w:tr>
      <w:tr w:rsidR="00CD5C1E" w:rsidRPr="00844DA1" w:rsidTr="0007074B">
        <w:trPr>
          <w:trHeight w:val="493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Иваньковский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Развлекательная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«Делу время – шутке час»</w:t>
            </w:r>
          </w:p>
        </w:tc>
      </w:tr>
      <w:tr w:rsidR="00CD5C1E" w:rsidRPr="00844DA1" w:rsidTr="0007074B">
        <w:trPr>
          <w:trHeight w:val="402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Подвижные игры для детей</w:t>
            </w:r>
          </w:p>
        </w:tc>
      </w:tr>
      <w:tr w:rsidR="00CD5C1E" w:rsidRPr="00844DA1" w:rsidTr="0007074B">
        <w:trPr>
          <w:trHeight w:val="440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С.Низкусь спортзал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Спортивный праздник «Олимпийские рекорды»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07074B">
        <w:trPr>
          <w:trHeight w:val="47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12.30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Лубянский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Инструктаж «Как вести себя на реке»</w:t>
            </w:r>
          </w:p>
        </w:tc>
      </w:tr>
      <w:tr w:rsidR="00CD5C1E" w:rsidRPr="00844DA1" w:rsidTr="0007074B">
        <w:trPr>
          <w:trHeight w:val="517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д..Лубяны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Экскурсия на речку Нёмда</w:t>
            </w:r>
          </w:p>
        </w:tc>
      </w:tr>
      <w:tr w:rsidR="00CD5C1E" w:rsidRPr="00844DA1" w:rsidTr="0007074B">
        <w:trPr>
          <w:trHeight w:val="555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30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Фото - выставка «Родные места»</w:t>
            </w:r>
          </w:p>
        </w:tc>
      </w:tr>
      <w:tr w:rsidR="00CD5C1E" w:rsidRPr="00844DA1" w:rsidTr="0007074B">
        <w:trPr>
          <w:trHeight w:val="55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Котловский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Познавательная программа «Один дома»</w:t>
            </w:r>
          </w:p>
        </w:tc>
      </w:tr>
      <w:tr w:rsidR="00CD5C1E" w:rsidRPr="00844DA1" w:rsidTr="0007074B">
        <w:trPr>
          <w:trHeight w:val="551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МКУ «РДНТД»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Кинопоказ х/ф «Сын полка» 1946 г.</w:t>
            </w:r>
          </w:p>
        </w:tc>
      </w:tr>
      <w:tr w:rsidR="00CD5C1E" w:rsidRPr="00844DA1" w:rsidTr="0007074B">
        <w:trPr>
          <w:trHeight w:val="476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Екатерин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844DA1">
              <w:rPr>
                <w:rFonts w:ascii="PT Astra Serif" w:hAnsi="PT Astra Serif"/>
                <w:sz w:val="24"/>
                <w:szCs w:val="24"/>
              </w:rPr>
              <w:t>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Интерактивная программа «Защитим Землю»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1E" w:rsidRPr="00844DA1" w:rsidTr="0007074B">
        <w:trPr>
          <w:trHeight w:val="528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Чернышевский 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Развлекательная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«Вот оно какое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844DA1">
              <w:rPr>
                <w:rFonts w:ascii="PT Astra Serif" w:hAnsi="PT Astra Serif"/>
                <w:sz w:val="24"/>
                <w:szCs w:val="24"/>
              </w:rPr>
              <w:t xml:space="preserve"> наше лето»</w:t>
            </w:r>
          </w:p>
        </w:tc>
      </w:tr>
      <w:tr w:rsidR="00CD5C1E" w:rsidRPr="00844DA1" w:rsidTr="0007074B">
        <w:trPr>
          <w:trHeight w:val="424"/>
        </w:trPr>
        <w:tc>
          <w:tcPr>
            <w:tcW w:w="1526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431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Вёшкинский СДК</w:t>
            </w:r>
          </w:p>
        </w:tc>
        <w:tc>
          <w:tcPr>
            <w:tcW w:w="5783" w:type="dxa"/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Турнир по настольным играм</w:t>
            </w:r>
          </w:p>
        </w:tc>
      </w:tr>
      <w:tr w:rsidR="00CD5C1E" w:rsidRPr="00844DA1" w:rsidTr="0007074B">
        <w:trPr>
          <w:trHeight w:val="463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Дубковский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Познавательная фольклорная программа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«День старины»</w:t>
            </w:r>
          </w:p>
        </w:tc>
      </w:tr>
      <w:tr w:rsidR="00CD5C1E" w:rsidRPr="00844DA1" w:rsidTr="0007074B">
        <w:trPr>
          <w:trHeight w:val="486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Столпинский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«Возвращение Бабы Яги»</w:t>
            </w:r>
          </w:p>
        </w:tc>
      </w:tr>
      <w:tr w:rsidR="00CD5C1E" w:rsidRPr="00844DA1" w:rsidTr="0007074B">
        <w:trPr>
          <w:trHeight w:val="538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3431" w:type="dxa"/>
            <w:tcBorders>
              <w:left w:val="single" w:sz="2" w:space="0" w:color="000000"/>
              <w:bottom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Лубянский СДК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Игровая программа «Поле чудес»</w:t>
            </w:r>
          </w:p>
          <w:p w:rsidR="00CD5C1E" w:rsidRPr="00844DA1" w:rsidRDefault="00CD5C1E" w:rsidP="00F700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4DA1">
              <w:rPr>
                <w:rFonts w:ascii="PT Astra Serif" w:hAnsi="PT Astra Serif"/>
                <w:sz w:val="24"/>
                <w:szCs w:val="24"/>
              </w:rPr>
              <w:t>на тему «Река Нёмда»</w:t>
            </w:r>
          </w:p>
        </w:tc>
      </w:tr>
    </w:tbl>
    <w:p w:rsidR="00CD5C1E" w:rsidRPr="00844DA1" w:rsidRDefault="00CD5C1E" w:rsidP="00F70016">
      <w:pPr>
        <w:jc w:val="center"/>
        <w:rPr>
          <w:rFonts w:ascii="PT Astra Serif" w:hAnsi="PT Astra Serif"/>
          <w:sz w:val="28"/>
          <w:szCs w:val="28"/>
        </w:rPr>
      </w:pPr>
    </w:p>
    <w:sectPr w:rsidR="00CD5C1E" w:rsidRPr="00844DA1" w:rsidSect="00070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98"/>
    <w:rsid w:val="00016083"/>
    <w:rsid w:val="000262C0"/>
    <w:rsid w:val="0002771E"/>
    <w:rsid w:val="00041624"/>
    <w:rsid w:val="00042A4F"/>
    <w:rsid w:val="00056B27"/>
    <w:rsid w:val="0007074B"/>
    <w:rsid w:val="00082A4E"/>
    <w:rsid w:val="000B22D8"/>
    <w:rsid w:val="001258E2"/>
    <w:rsid w:val="00136BFB"/>
    <w:rsid w:val="001C662C"/>
    <w:rsid w:val="001E13D4"/>
    <w:rsid w:val="001F0EBF"/>
    <w:rsid w:val="0021749B"/>
    <w:rsid w:val="00223930"/>
    <w:rsid w:val="0023750D"/>
    <w:rsid w:val="0024623E"/>
    <w:rsid w:val="002638AF"/>
    <w:rsid w:val="00274A26"/>
    <w:rsid w:val="002A06DC"/>
    <w:rsid w:val="002C45B2"/>
    <w:rsid w:val="002F50B1"/>
    <w:rsid w:val="00353679"/>
    <w:rsid w:val="00382A04"/>
    <w:rsid w:val="003C140A"/>
    <w:rsid w:val="00417135"/>
    <w:rsid w:val="00423E4C"/>
    <w:rsid w:val="00467112"/>
    <w:rsid w:val="00482736"/>
    <w:rsid w:val="00494500"/>
    <w:rsid w:val="004E0C74"/>
    <w:rsid w:val="004E488E"/>
    <w:rsid w:val="004E526F"/>
    <w:rsid w:val="00555560"/>
    <w:rsid w:val="005E7035"/>
    <w:rsid w:val="005F0B91"/>
    <w:rsid w:val="005F12FB"/>
    <w:rsid w:val="005F3AAF"/>
    <w:rsid w:val="00641EB1"/>
    <w:rsid w:val="00647068"/>
    <w:rsid w:val="0065225F"/>
    <w:rsid w:val="00654CCB"/>
    <w:rsid w:val="006B6435"/>
    <w:rsid w:val="006D65DF"/>
    <w:rsid w:val="007429A9"/>
    <w:rsid w:val="00760752"/>
    <w:rsid w:val="00763EB8"/>
    <w:rsid w:val="0076590D"/>
    <w:rsid w:val="00791981"/>
    <w:rsid w:val="007A1671"/>
    <w:rsid w:val="007C1143"/>
    <w:rsid w:val="007E7FD5"/>
    <w:rsid w:val="007F0371"/>
    <w:rsid w:val="008012E5"/>
    <w:rsid w:val="00805334"/>
    <w:rsid w:val="00837C01"/>
    <w:rsid w:val="00844DA1"/>
    <w:rsid w:val="00855C1F"/>
    <w:rsid w:val="008566FF"/>
    <w:rsid w:val="00882D62"/>
    <w:rsid w:val="0088691C"/>
    <w:rsid w:val="008902AC"/>
    <w:rsid w:val="008B3FB4"/>
    <w:rsid w:val="008C0D54"/>
    <w:rsid w:val="008F5D5B"/>
    <w:rsid w:val="008F67F2"/>
    <w:rsid w:val="00944ABF"/>
    <w:rsid w:val="00960BFA"/>
    <w:rsid w:val="00971D61"/>
    <w:rsid w:val="00974936"/>
    <w:rsid w:val="009824CD"/>
    <w:rsid w:val="009855B6"/>
    <w:rsid w:val="009D54A3"/>
    <w:rsid w:val="009E6E5C"/>
    <w:rsid w:val="009F4CBD"/>
    <w:rsid w:val="00A51E17"/>
    <w:rsid w:val="00A95F5A"/>
    <w:rsid w:val="00AA552E"/>
    <w:rsid w:val="00AD63D1"/>
    <w:rsid w:val="00AF053E"/>
    <w:rsid w:val="00AF3298"/>
    <w:rsid w:val="00B12026"/>
    <w:rsid w:val="00B55D71"/>
    <w:rsid w:val="00BA2FFD"/>
    <w:rsid w:val="00BB78C0"/>
    <w:rsid w:val="00BC2F49"/>
    <w:rsid w:val="00C01AF4"/>
    <w:rsid w:val="00C423E3"/>
    <w:rsid w:val="00C5733F"/>
    <w:rsid w:val="00CB023F"/>
    <w:rsid w:val="00CB0C7B"/>
    <w:rsid w:val="00CB1D2D"/>
    <w:rsid w:val="00CB2A94"/>
    <w:rsid w:val="00CD5C1E"/>
    <w:rsid w:val="00DC24CA"/>
    <w:rsid w:val="00DC2BEB"/>
    <w:rsid w:val="00DC4E84"/>
    <w:rsid w:val="00E063BB"/>
    <w:rsid w:val="00E26193"/>
    <w:rsid w:val="00E57E37"/>
    <w:rsid w:val="00E71799"/>
    <w:rsid w:val="00E90D16"/>
    <w:rsid w:val="00E94B35"/>
    <w:rsid w:val="00EA422F"/>
    <w:rsid w:val="00EF1A6B"/>
    <w:rsid w:val="00F10909"/>
    <w:rsid w:val="00F3038A"/>
    <w:rsid w:val="00F412DF"/>
    <w:rsid w:val="00F507EC"/>
    <w:rsid w:val="00F614EB"/>
    <w:rsid w:val="00F64AE4"/>
    <w:rsid w:val="00F678A9"/>
    <w:rsid w:val="00F70016"/>
    <w:rsid w:val="00F7776B"/>
    <w:rsid w:val="00F962B7"/>
    <w:rsid w:val="00FA3CD5"/>
    <w:rsid w:val="00FA4A88"/>
    <w:rsid w:val="00FB19D6"/>
    <w:rsid w:val="00FC0A01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8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17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58E2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DC4E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0262C0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8</Pages>
  <Words>2392</Words>
  <Characters>13636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Antinina</cp:lastModifiedBy>
  <cp:revision>9</cp:revision>
  <cp:lastPrinted>2020-06-17T09:18:00Z</cp:lastPrinted>
  <dcterms:created xsi:type="dcterms:W3CDTF">2020-06-17T09:25:00Z</dcterms:created>
  <dcterms:modified xsi:type="dcterms:W3CDTF">2020-07-23T12:51:00Z</dcterms:modified>
</cp:coreProperties>
</file>